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F47" w:rsidRDefault="00220F47">
      <w:pPr>
        <w:pStyle w:val="Kop2"/>
      </w:pPr>
    </w:p>
    <w:p w:rsidR="00220F47" w:rsidRDefault="00220F47">
      <w:pPr>
        <w:rPr>
          <w:b/>
          <w:sz w:val="26"/>
        </w:rPr>
      </w:pPr>
      <w:r>
        <w:rPr>
          <w:b/>
          <w:sz w:val="26"/>
        </w:rPr>
        <w:t>Vragenformulier voor subsidieaanvragen bij de Stichting 'Niet Voor Jezelf'</w:t>
      </w:r>
    </w:p>
    <w:p w:rsidR="00220F47" w:rsidRDefault="00220F47"/>
    <w:p w:rsidR="00220F47" w:rsidRDefault="00220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  <w:r>
        <w:rPr>
          <w:i/>
          <w:sz w:val="20"/>
        </w:rPr>
        <w:t xml:space="preserve">Dit formulier ingevuld retourneren, </w:t>
      </w:r>
      <w:r w:rsidR="00CD5E79">
        <w:rPr>
          <w:i/>
          <w:sz w:val="20"/>
        </w:rPr>
        <w:t>samen</w:t>
      </w:r>
      <w:r>
        <w:rPr>
          <w:i/>
          <w:sz w:val="20"/>
        </w:rPr>
        <w:t xml:space="preserve"> met informatie over uw groep/organisatie, over de activiteit en financiële gegevens</w:t>
      </w:r>
      <w:r w:rsidR="00CD5E79">
        <w:rPr>
          <w:i/>
          <w:sz w:val="20"/>
        </w:rPr>
        <w:t xml:space="preserve"> liefst via e-mail aan </w:t>
      </w:r>
      <w:hyperlink r:id="rId7" w:history="1">
        <w:r w:rsidR="009204E9" w:rsidRPr="004268EC">
          <w:rPr>
            <w:rStyle w:val="Hyperlink"/>
            <w:i/>
            <w:sz w:val="20"/>
          </w:rPr>
          <w:t>aanvraag@nietvoorjezelf.nl</w:t>
        </w:r>
      </w:hyperlink>
      <w:r w:rsidR="00CD5E79">
        <w:rPr>
          <w:i/>
          <w:sz w:val="20"/>
        </w:rPr>
        <w:t xml:space="preserve"> of</w:t>
      </w:r>
      <w:r>
        <w:rPr>
          <w:i/>
          <w:sz w:val="20"/>
        </w:rPr>
        <w:t xml:space="preserve"> aan: Stichting Niet Voor Jezelf, </w:t>
      </w:r>
      <w:r w:rsidR="006142A0">
        <w:rPr>
          <w:i/>
          <w:sz w:val="20"/>
        </w:rPr>
        <w:t>Secretariaat Jufferkade 66, 3011 VW Rotterdam</w:t>
      </w:r>
      <w:r w:rsidR="00C32FEF">
        <w:rPr>
          <w:i/>
          <w:sz w:val="20"/>
        </w:rPr>
        <w:t>.</w:t>
      </w:r>
    </w:p>
    <w:p w:rsidR="00220F47" w:rsidRDefault="00220F47">
      <w:pPr>
        <w:rPr>
          <w:i/>
        </w:rPr>
      </w:pPr>
    </w:p>
    <w:p w:rsidR="00220F47" w:rsidRDefault="00220F47">
      <w:pPr>
        <w:numPr>
          <w:ilvl w:val="0"/>
          <w:numId w:val="1"/>
        </w:numPr>
      </w:pPr>
      <w:r>
        <w:t xml:space="preserve">Naam organisatie/groep: </w:t>
      </w:r>
    </w:p>
    <w:p w:rsidR="00220F47" w:rsidRDefault="00220F47">
      <w:pPr>
        <w:ind w:firstLine="705"/>
      </w:pPr>
      <w:r>
        <w:t>Adres:</w:t>
      </w:r>
    </w:p>
    <w:p w:rsidR="005E3C0D" w:rsidRDefault="00220F47">
      <w:pPr>
        <w:ind w:left="705"/>
      </w:pPr>
      <w:r>
        <w:t>Plaats (+ postcode):</w:t>
      </w:r>
      <w:r w:rsidR="005E3C0D">
        <w:br/>
      </w:r>
    </w:p>
    <w:p w:rsidR="00220F47" w:rsidRDefault="005E3C0D">
      <w:pPr>
        <w:ind w:left="705"/>
      </w:pPr>
      <w:r>
        <w:t xml:space="preserve">E-mail </w:t>
      </w:r>
      <w:proofErr w:type="gramStart"/>
      <w:r>
        <w:t xml:space="preserve">adres:   </w:t>
      </w:r>
      <w:proofErr w:type="gramEnd"/>
      <w:r>
        <w:t xml:space="preserve">                                            Website:</w:t>
      </w:r>
    </w:p>
    <w:p w:rsidR="00220F47" w:rsidRDefault="00220F47">
      <w:pPr>
        <w:ind w:left="705"/>
      </w:pPr>
    </w:p>
    <w:p w:rsidR="00220F47" w:rsidRDefault="00220F47">
      <w:pPr>
        <w:ind w:left="705"/>
      </w:pPr>
      <w:r>
        <w:t>Rechtsvorm organisatie:</w:t>
      </w:r>
    </w:p>
    <w:p w:rsidR="00220F47" w:rsidRDefault="00220F47"/>
    <w:p w:rsidR="00220F47" w:rsidRDefault="00220F47">
      <w:r>
        <w:t>2.</w:t>
      </w:r>
      <w:r>
        <w:tab/>
        <w:t>Bereikbaar</w:t>
      </w:r>
      <w:r>
        <w:tab/>
        <w:t>overdag: (tel.)</w:t>
      </w:r>
    </w:p>
    <w:p w:rsidR="00220F47" w:rsidRDefault="00220F47">
      <w:r>
        <w:tab/>
      </w:r>
      <w:r>
        <w:tab/>
      </w:r>
      <w:r>
        <w:tab/>
        <w:t xml:space="preserve">’s </w:t>
      </w:r>
      <w:proofErr w:type="gramStart"/>
      <w:r>
        <w:t>avonds</w:t>
      </w:r>
      <w:proofErr w:type="gramEnd"/>
      <w:r>
        <w:t>: (tel.)</w:t>
      </w:r>
    </w:p>
    <w:p w:rsidR="00220F47" w:rsidRDefault="00220F47">
      <w:r>
        <w:tab/>
      </w:r>
      <w:r>
        <w:tab/>
      </w:r>
      <w:r>
        <w:tab/>
      </w:r>
      <w:proofErr w:type="gramStart"/>
      <w:r>
        <w:t>via</w:t>
      </w:r>
      <w:proofErr w:type="gramEnd"/>
      <w:r>
        <w:t xml:space="preserve"> contactpersoon mevr./dhr……………………………….</w:t>
      </w:r>
    </w:p>
    <w:p w:rsidR="00220F47" w:rsidRDefault="00220F47"/>
    <w:p w:rsidR="00220F47" w:rsidRDefault="00220F47">
      <w:pPr>
        <w:numPr>
          <w:ilvl w:val="0"/>
          <w:numId w:val="9"/>
        </w:numPr>
      </w:pPr>
      <w:r>
        <w:t xml:space="preserve">     Waarvoor wordt een bijdrage van het fonds verwacht (korte omschrijving)?</w:t>
      </w:r>
    </w:p>
    <w:p w:rsidR="00220F47" w:rsidRDefault="00220F47"/>
    <w:p w:rsidR="00220F47" w:rsidRDefault="00220F47"/>
    <w:p w:rsidR="00220F47" w:rsidRDefault="00220F47"/>
    <w:p w:rsidR="00220F47" w:rsidRDefault="00220F47"/>
    <w:p w:rsidR="00220F47" w:rsidRDefault="00220F47">
      <w:r>
        <w:t>4.</w:t>
      </w:r>
      <w:r>
        <w:tab/>
        <w:t>Betreft het een:</w:t>
      </w:r>
    </w:p>
    <w:p w:rsidR="00220F47" w:rsidRDefault="00220F47">
      <w:pPr>
        <w:numPr>
          <w:ilvl w:val="0"/>
          <w:numId w:val="6"/>
        </w:numPr>
      </w:pPr>
      <w:r>
        <w:t>-</w:t>
      </w:r>
      <w:r>
        <w:tab/>
        <w:t>investeringsbijdrage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:rsidR="00220F47" w:rsidRDefault="00220F47">
      <w:pPr>
        <w:ind w:left="360" w:firstLine="348"/>
      </w:pPr>
      <w:r>
        <w:t xml:space="preserve">- </w:t>
      </w:r>
      <w:r>
        <w:tab/>
        <w:t>exploitatiebijdrage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:rsidR="00220F47" w:rsidRDefault="00220F47">
      <w:pPr>
        <w:ind w:left="372" w:firstLine="348"/>
      </w:pPr>
      <w:r>
        <w:t xml:space="preserve">- </w:t>
      </w:r>
      <w:r>
        <w:tab/>
        <w:t>bijdrage voor een specifieke activiteit</w:t>
      </w:r>
      <w:r>
        <w:tab/>
      </w:r>
      <w:r>
        <w:tab/>
      </w:r>
      <w:r>
        <w:tab/>
      </w:r>
      <w:r>
        <w:tab/>
        <w:t>0</w:t>
      </w:r>
    </w:p>
    <w:p w:rsidR="00220F47" w:rsidRDefault="00220F47">
      <w:pPr>
        <w:ind w:left="360" w:firstLine="348"/>
      </w:pPr>
      <w:r>
        <w:t>-</w:t>
      </w:r>
      <w:r>
        <w:tab/>
        <w:t>garantstelling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:rsidR="00220F47" w:rsidRDefault="00220F47">
      <w:pPr>
        <w:ind w:left="360" w:firstLine="348"/>
      </w:pPr>
      <w:r>
        <w:t>-</w:t>
      </w:r>
      <w:r>
        <w:tab/>
        <w:t>anders, nl…………………………………</w:t>
      </w:r>
      <w:r>
        <w:tab/>
      </w:r>
      <w:r>
        <w:tab/>
      </w:r>
      <w:r>
        <w:tab/>
      </w:r>
      <w:r>
        <w:tab/>
        <w:t>0</w:t>
      </w:r>
    </w:p>
    <w:p w:rsidR="00220F47" w:rsidRDefault="00220F47"/>
    <w:p w:rsidR="00220F47" w:rsidRDefault="00220F47">
      <w:pPr>
        <w:numPr>
          <w:ilvl w:val="0"/>
          <w:numId w:val="7"/>
        </w:numPr>
      </w:pPr>
      <w:r>
        <w:t xml:space="preserve">    </w:t>
      </w:r>
      <w:r>
        <w:tab/>
        <w:t>Welk bedrag verwacht u van het fonds?</w:t>
      </w:r>
    </w:p>
    <w:p w:rsidR="00220F47" w:rsidRDefault="00220F47"/>
    <w:p w:rsidR="00220F47" w:rsidRDefault="00220F47">
      <w:pPr>
        <w:ind w:firstLine="360"/>
      </w:pPr>
      <w:r>
        <w:t xml:space="preserve">    </w:t>
      </w:r>
      <w:r>
        <w:tab/>
        <w:t>€…….</w:t>
      </w:r>
    </w:p>
    <w:p w:rsidR="00220F47" w:rsidRDefault="00220F47">
      <w:pPr>
        <w:ind w:firstLine="360"/>
      </w:pPr>
    </w:p>
    <w:p w:rsidR="00220F47" w:rsidRDefault="00220F47">
      <w:pPr>
        <w:ind w:firstLine="708"/>
      </w:pPr>
      <w:r>
        <w:t>(</w:t>
      </w:r>
      <w:proofErr w:type="gramStart"/>
      <w:r>
        <w:t>eventueel</w:t>
      </w:r>
      <w:proofErr w:type="gramEnd"/>
      <w:r>
        <w:t xml:space="preserve"> datum waarop en periode waarover; gaarne begroting activiteit bijvoegen)</w:t>
      </w:r>
    </w:p>
    <w:p w:rsidR="00220F47" w:rsidRDefault="00220F47"/>
    <w:p w:rsidR="00220F47" w:rsidRDefault="00220F47">
      <w:pPr>
        <w:numPr>
          <w:ilvl w:val="0"/>
          <w:numId w:val="7"/>
        </w:numPr>
        <w:tabs>
          <w:tab w:val="clear" w:pos="360"/>
        </w:tabs>
        <w:ind w:left="709" w:hanging="709"/>
      </w:pPr>
      <w:r>
        <w:t>Sinds wanneer bestaat uw organisatie/groep?</w:t>
      </w:r>
    </w:p>
    <w:p w:rsidR="00220F47" w:rsidRDefault="00220F47"/>
    <w:p w:rsidR="00220F47" w:rsidRDefault="00220F47"/>
    <w:p w:rsidR="00220F47" w:rsidRDefault="00220F47">
      <w:r>
        <w:t>7.</w:t>
      </w:r>
      <w:r>
        <w:tab/>
        <w:t>Wat is het doel van uw organisatie/groep?</w:t>
      </w:r>
    </w:p>
    <w:p w:rsidR="00220F47" w:rsidRDefault="00220F47">
      <w:pPr>
        <w:ind w:firstLine="709"/>
      </w:pPr>
      <w:r>
        <w:t>(Zo mogelijk hierover statuten of notitie meezenden)</w:t>
      </w:r>
    </w:p>
    <w:p w:rsidR="00220F47" w:rsidRDefault="00220F47"/>
    <w:p w:rsidR="00220F47" w:rsidRDefault="00220F47"/>
    <w:p w:rsidR="00220F47" w:rsidRDefault="00220F47"/>
    <w:p w:rsidR="00220F47" w:rsidRDefault="00220F47"/>
    <w:p w:rsidR="00220F47" w:rsidRDefault="00220F47">
      <w:r>
        <w:t>8.</w:t>
      </w:r>
      <w:r>
        <w:tab/>
        <w:t>Wie geven leiding/vormen bestuur van de organisatie/groep?</w:t>
      </w:r>
    </w:p>
    <w:p w:rsidR="00220F47" w:rsidRDefault="00220F47">
      <w:pPr>
        <w:ind w:left="360" w:firstLine="348"/>
      </w:pPr>
      <w:r>
        <w:t>Namen:</w:t>
      </w:r>
    </w:p>
    <w:p w:rsidR="00220F47" w:rsidRDefault="00220F47"/>
    <w:p w:rsidR="00220F47" w:rsidRDefault="00220F47">
      <w:pPr>
        <w:numPr>
          <w:ilvl w:val="0"/>
          <w:numId w:val="12"/>
        </w:numPr>
        <w:tabs>
          <w:tab w:val="clear" w:pos="360"/>
        </w:tabs>
        <w:ind w:left="709" w:hanging="709"/>
      </w:pPr>
      <w:r>
        <w:t>Werkt uw organisatie:</w:t>
      </w:r>
    </w:p>
    <w:p w:rsidR="00220F47" w:rsidRDefault="00220F47"/>
    <w:p w:rsidR="00220F47" w:rsidRDefault="00220F47">
      <w:pPr>
        <w:ind w:left="709"/>
      </w:pPr>
      <w:proofErr w:type="gramStart"/>
      <w:r>
        <w:t>landelijk</w:t>
      </w:r>
      <w:proofErr w:type="gramEnd"/>
      <w:r>
        <w:tab/>
      </w:r>
      <w:r>
        <w:tab/>
        <w:t>0</w:t>
      </w:r>
    </w:p>
    <w:p w:rsidR="00220F47" w:rsidRDefault="00220F47">
      <w:pPr>
        <w:ind w:left="709"/>
      </w:pPr>
      <w:proofErr w:type="gramStart"/>
      <w:r>
        <w:t>provinciaal</w:t>
      </w:r>
      <w:proofErr w:type="gramEnd"/>
      <w:r>
        <w:tab/>
      </w:r>
      <w:r>
        <w:tab/>
        <w:t>0</w:t>
      </w:r>
    </w:p>
    <w:p w:rsidR="00220F47" w:rsidRDefault="00220F47">
      <w:pPr>
        <w:ind w:left="709"/>
      </w:pPr>
      <w:proofErr w:type="gramStart"/>
      <w:r>
        <w:t>regionaal</w:t>
      </w:r>
      <w:proofErr w:type="gramEnd"/>
      <w:r>
        <w:tab/>
      </w:r>
      <w:r>
        <w:tab/>
        <w:t>0</w:t>
      </w:r>
    </w:p>
    <w:p w:rsidR="00220F47" w:rsidRDefault="00220F47">
      <w:pPr>
        <w:ind w:left="709"/>
      </w:pPr>
      <w:proofErr w:type="gramStart"/>
      <w:r>
        <w:t>lokaal</w:t>
      </w:r>
      <w:proofErr w:type="gramEnd"/>
      <w:r>
        <w:tab/>
      </w:r>
      <w:r>
        <w:tab/>
      </w:r>
      <w:r>
        <w:tab/>
        <w:t>0</w:t>
      </w:r>
    </w:p>
    <w:p w:rsidR="00220F47" w:rsidRDefault="00220F47"/>
    <w:p w:rsidR="00220F47" w:rsidRDefault="00220F47">
      <w:pPr>
        <w:numPr>
          <w:ilvl w:val="0"/>
          <w:numId w:val="12"/>
        </w:numPr>
      </w:pPr>
      <w:r>
        <w:t xml:space="preserve">    </w:t>
      </w:r>
      <w:r>
        <w:tab/>
        <w:t>Heeft u ook andere fondsen aangeschreven voor deze activiteit?</w:t>
      </w:r>
    </w:p>
    <w:p w:rsidR="00220F47" w:rsidRDefault="00220F47">
      <w:pPr>
        <w:ind w:firstLine="708"/>
      </w:pPr>
      <w:r>
        <w:t>Zo ja, welke?</w:t>
      </w:r>
    </w:p>
    <w:p w:rsidR="00220F47" w:rsidRDefault="00220F47"/>
    <w:p w:rsidR="00220F47" w:rsidRDefault="00220F47"/>
    <w:p w:rsidR="00220F47" w:rsidRDefault="00220F47">
      <w:pPr>
        <w:numPr>
          <w:ilvl w:val="0"/>
          <w:numId w:val="12"/>
        </w:numPr>
      </w:pPr>
      <w:r>
        <w:t xml:space="preserve">     Ontvangt uw organisatie/groep structurele financiële bijdragen van derden? Zo ja,</w:t>
      </w:r>
    </w:p>
    <w:p w:rsidR="00220F47" w:rsidRDefault="00220F47"/>
    <w:p w:rsidR="00220F47" w:rsidRDefault="00220F47">
      <w:pPr>
        <w:ind w:left="708"/>
      </w:pPr>
      <w:r>
        <w:t>€</w:t>
      </w:r>
      <w:r>
        <w:tab/>
      </w:r>
      <w:r>
        <w:tab/>
        <w:t>per jaar van: …</w:t>
      </w:r>
    </w:p>
    <w:p w:rsidR="00220F47" w:rsidRDefault="00220F47">
      <w:pPr>
        <w:ind w:left="708"/>
      </w:pPr>
      <w:r>
        <w:t>€</w:t>
      </w:r>
      <w:r>
        <w:tab/>
      </w:r>
      <w:r>
        <w:tab/>
        <w:t>per jaar van: …</w:t>
      </w:r>
    </w:p>
    <w:p w:rsidR="00220F47" w:rsidRDefault="00220F47">
      <w:pPr>
        <w:ind w:left="708"/>
      </w:pPr>
      <w:r>
        <w:t>€</w:t>
      </w:r>
      <w:r>
        <w:tab/>
      </w:r>
      <w:r>
        <w:tab/>
        <w:t>per jaar van: …</w:t>
      </w:r>
    </w:p>
    <w:p w:rsidR="00220F47" w:rsidRDefault="00220F47">
      <w:pPr>
        <w:ind w:left="708"/>
      </w:pPr>
      <w:r>
        <w:t>€</w:t>
      </w:r>
      <w:r>
        <w:tab/>
      </w:r>
      <w:r>
        <w:tab/>
        <w:t>per jaar van: …</w:t>
      </w:r>
    </w:p>
    <w:p w:rsidR="00220F47" w:rsidRDefault="00220F47"/>
    <w:p w:rsidR="00220F47" w:rsidRDefault="00220F47"/>
    <w:p w:rsidR="00220F47" w:rsidRDefault="00220F47">
      <w:r>
        <w:t>12.</w:t>
      </w:r>
      <w:r>
        <w:tab/>
        <w:t>Hoe is het fonds bij u bekend geworden?</w:t>
      </w:r>
    </w:p>
    <w:p w:rsidR="00220F47" w:rsidRDefault="00220F47"/>
    <w:p w:rsidR="00220F47" w:rsidRDefault="00220F47"/>
    <w:p w:rsidR="00220F47" w:rsidRDefault="00220F47">
      <w:r>
        <w:t>13.</w:t>
      </w:r>
      <w:r>
        <w:tab/>
        <w:t xml:space="preserve">Stemt </w:t>
      </w:r>
      <w:r>
        <w:tab/>
        <w:t xml:space="preserve">u in met de </w:t>
      </w:r>
      <w:r w:rsidR="00CD5E79">
        <w:t>criteria</w:t>
      </w:r>
      <w:r>
        <w:t xml:space="preserve"> van het fonds?</w:t>
      </w:r>
    </w:p>
    <w:p w:rsidR="00220F47" w:rsidRDefault="00220F47"/>
    <w:p w:rsidR="00220F47" w:rsidRDefault="00220F47"/>
    <w:p w:rsidR="00220F47" w:rsidRDefault="00220F47">
      <w:pPr>
        <w:numPr>
          <w:ilvl w:val="0"/>
          <w:numId w:val="11"/>
        </w:numPr>
      </w:pPr>
      <w:r>
        <w:t>Aan welke instelling zou de bijdrage uit het fonds overgemaakt moeten worden?</w:t>
      </w:r>
    </w:p>
    <w:p w:rsidR="00220F47" w:rsidRDefault="00220F47">
      <w:pPr>
        <w:ind w:left="705"/>
      </w:pPr>
      <w:r>
        <w:t>(Deze organisatie moet rechtspersoonlijkheid hebben; vereniging of stichting)</w:t>
      </w:r>
    </w:p>
    <w:p w:rsidR="00220F47" w:rsidRDefault="00220F47">
      <w:pPr>
        <w:ind w:left="705"/>
      </w:pPr>
    </w:p>
    <w:p w:rsidR="00220F47" w:rsidRDefault="00220F47">
      <w:pPr>
        <w:ind w:left="705"/>
      </w:pPr>
      <w:r>
        <w:t>Naam:</w:t>
      </w:r>
    </w:p>
    <w:p w:rsidR="00220F47" w:rsidRDefault="00220F47">
      <w:pPr>
        <w:ind w:left="705"/>
      </w:pPr>
      <w:r>
        <w:t>Straat en nummer:</w:t>
      </w:r>
    </w:p>
    <w:p w:rsidR="00220F47" w:rsidRDefault="00220F47">
      <w:pPr>
        <w:ind w:left="705"/>
      </w:pPr>
      <w:r>
        <w:t>Postcode en plaats:</w:t>
      </w:r>
    </w:p>
    <w:p w:rsidR="00220F47" w:rsidRDefault="00220F47">
      <w:pPr>
        <w:ind w:left="705"/>
      </w:pPr>
    </w:p>
    <w:p w:rsidR="00220F47" w:rsidRDefault="005E3C0D">
      <w:pPr>
        <w:ind w:left="705"/>
      </w:pPr>
      <w:r>
        <w:t>IBAN (</w:t>
      </w:r>
      <w:r w:rsidR="00220F47">
        <w:t>banknummer</w:t>
      </w:r>
      <w:r>
        <w:t>)</w:t>
      </w:r>
      <w:r w:rsidR="00220F47">
        <w:t>:</w:t>
      </w:r>
    </w:p>
    <w:p w:rsidR="00220F47" w:rsidRDefault="00220F47">
      <w:pPr>
        <w:ind w:left="705"/>
      </w:pPr>
    </w:p>
    <w:p w:rsidR="00220F47" w:rsidRDefault="00220F47">
      <w:pPr>
        <w:ind w:left="705"/>
      </w:pPr>
      <w:r>
        <w:t>Naam en handtekening aanvrager:</w:t>
      </w:r>
      <w:r>
        <w:tab/>
      </w:r>
      <w:r>
        <w:tab/>
        <w:t>(mede)ondertekening door</w:t>
      </w:r>
    </w:p>
    <w:p w:rsidR="00220F47" w:rsidRDefault="00220F47">
      <w:pPr>
        <w:ind w:left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rechtspersoon</w:t>
      </w:r>
      <w:proofErr w:type="gramEnd"/>
      <w:r>
        <w:t>:</w:t>
      </w:r>
    </w:p>
    <w:p w:rsidR="00220F47" w:rsidRDefault="00220F47">
      <w:pPr>
        <w:ind w:left="705"/>
      </w:pPr>
    </w:p>
    <w:p w:rsidR="00220F47" w:rsidRDefault="00220F47">
      <w:pPr>
        <w:ind w:left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Voorzitter</w:t>
      </w:r>
    </w:p>
    <w:p w:rsidR="00220F47" w:rsidRDefault="00220F47">
      <w:pPr>
        <w:ind w:left="705"/>
      </w:pPr>
    </w:p>
    <w:p w:rsidR="00220F47" w:rsidRDefault="00220F47">
      <w:pPr>
        <w:ind w:left="705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0F47" w:rsidRDefault="00220F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Secretaris</w:t>
      </w:r>
    </w:p>
    <w:p w:rsidR="00220F47" w:rsidRDefault="00220F47"/>
    <w:p w:rsidR="00220F47" w:rsidRDefault="00220F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0F47" w:rsidRDefault="00220F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Penningmeester</w:t>
      </w:r>
    </w:p>
    <w:p w:rsidR="00220F47" w:rsidRDefault="00220F47"/>
    <w:p w:rsidR="00220F47" w:rsidRDefault="00220F47"/>
    <w:p w:rsidR="00220F47" w:rsidRDefault="00220F47"/>
    <w:p w:rsidR="001B79E0" w:rsidRDefault="001B79E0">
      <w:pPr>
        <w:jc w:val="right"/>
        <w:rPr>
          <w:sz w:val="18"/>
        </w:rPr>
      </w:pPr>
    </w:p>
    <w:p w:rsidR="001B79E0" w:rsidRDefault="001B79E0">
      <w:pPr>
        <w:jc w:val="right"/>
        <w:rPr>
          <w:sz w:val="18"/>
        </w:rPr>
      </w:pPr>
    </w:p>
    <w:p w:rsidR="001B79E0" w:rsidRDefault="001B79E0">
      <w:pPr>
        <w:jc w:val="right"/>
        <w:rPr>
          <w:sz w:val="18"/>
        </w:rPr>
      </w:pPr>
    </w:p>
    <w:p w:rsidR="001B79E0" w:rsidRDefault="001B79E0">
      <w:pPr>
        <w:jc w:val="right"/>
        <w:rPr>
          <w:sz w:val="18"/>
        </w:rPr>
      </w:pPr>
    </w:p>
    <w:p w:rsidR="001B79E0" w:rsidRDefault="001B79E0">
      <w:pPr>
        <w:jc w:val="right"/>
        <w:rPr>
          <w:sz w:val="18"/>
        </w:rPr>
      </w:pPr>
    </w:p>
    <w:p w:rsidR="001B79E0" w:rsidRDefault="001B79E0">
      <w:pPr>
        <w:jc w:val="right"/>
        <w:rPr>
          <w:sz w:val="18"/>
        </w:rPr>
      </w:pPr>
    </w:p>
    <w:p w:rsidR="001B79E0" w:rsidRDefault="001B79E0">
      <w:pPr>
        <w:jc w:val="right"/>
        <w:rPr>
          <w:sz w:val="18"/>
        </w:rPr>
      </w:pPr>
    </w:p>
    <w:p w:rsidR="001B79E0" w:rsidRDefault="001B79E0">
      <w:pPr>
        <w:jc w:val="right"/>
        <w:rPr>
          <w:sz w:val="18"/>
        </w:rPr>
      </w:pPr>
    </w:p>
    <w:p w:rsidR="00220F47" w:rsidRDefault="00220F47">
      <w:pPr>
        <w:jc w:val="right"/>
        <w:rPr>
          <w:b/>
          <w:sz w:val="18"/>
        </w:rPr>
      </w:pPr>
      <w:r>
        <w:rPr>
          <w:sz w:val="18"/>
        </w:rPr>
        <w:t>N</w:t>
      </w:r>
      <w:r w:rsidR="00CD5E79">
        <w:rPr>
          <w:sz w:val="18"/>
        </w:rPr>
        <w:t>vJ</w:t>
      </w:r>
      <w:r>
        <w:rPr>
          <w:sz w:val="18"/>
        </w:rPr>
        <w:t xml:space="preserve"> </w:t>
      </w:r>
      <w:r w:rsidR="00D23DE4">
        <w:rPr>
          <w:sz w:val="18"/>
        </w:rPr>
        <w:t>24</w:t>
      </w:r>
      <w:r w:rsidR="00CD5E79">
        <w:rPr>
          <w:sz w:val="18"/>
        </w:rPr>
        <w:t>-</w:t>
      </w:r>
      <w:r w:rsidR="006142A0">
        <w:rPr>
          <w:sz w:val="18"/>
        </w:rPr>
        <w:t>0</w:t>
      </w:r>
      <w:r w:rsidR="00D23DE4">
        <w:rPr>
          <w:sz w:val="18"/>
        </w:rPr>
        <w:t>6</w:t>
      </w:r>
      <w:r w:rsidR="006142A0">
        <w:rPr>
          <w:sz w:val="18"/>
        </w:rPr>
        <w:t>-</w:t>
      </w:r>
      <w:r>
        <w:rPr>
          <w:sz w:val="18"/>
        </w:rPr>
        <w:t>201</w:t>
      </w:r>
      <w:r w:rsidR="00D23DE4">
        <w:rPr>
          <w:sz w:val="18"/>
        </w:rPr>
        <w:t>8</w:t>
      </w:r>
      <w:bookmarkStart w:id="0" w:name="_GoBack"/>
      <w:bookmarkEnd w:id="0"/>
    </w:p>
    <w:sectPr w:rsidR="00220F47">
      <w:headerReference w:type="default" r:id="rId8"/>
      <w:pgSz w:w="11906" w:h="16838" w:code="9"/>
      <w:pgMar w:top="1134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322" w:rsidRDefault="00984322">
      <w:r>
        <w:separator/>
      </w:r>
    </w:p>
  </w:endnote>
  <w:endnote w:type="continuationSeparator" w:id="0">
    <w:p w:rsidR="00984322" w:rsidRDefault="0098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322" w:rsidRDefault="00984322">
      <w:r>
        <w:separator/>
      </w:r>
    </w:p>
  </w:footnote>
  <w:footnote w:type="continuationSeparator" w:id="0">
    <w:p w:rsidR="00984322" w:rsidRDefault="00984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F47" w:rsidRDefault="00220F47">
    <w:pPr>
      <w:pStyle w:val="Koptekst"/>
      <w:rPr>
        <w:b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2.85pt;margin-top:115.2pt;width:365.7pt;height:38pt;z-index:2;mso-position-vertical-relative:page" stroked="f">
          <v:textbox style="mso-next-textbox:#_x0000_s2050">
            <w:txbxContent>
              <w:p w:rsidR="00220F47" w:rsidRDefault="00220F47">
                <w:pPr>
                  <w:pStyle w:val="Koptekst"/>
                  <w:jc w:val="righ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 xml:space="preserve">STICHTING NIET VOOR JEZELF, </w:t>
                </w:r>
                <w:r w:rsidR="006142A0">
                  <w:rPr>
                    <w:i/>
                    <w:sz w:val="16"/>
                  </w:rPr>
                  <w:t>SECRETARIAAT JUFFERKADE 66,</w:t>
                </w:r>
                <w:r w:rsidR="003E5274">
                  <w:rPr>
                    <w:i/>
                    <w:sz w:val="16"/>
                  </w:rPr>
                  <w:t xml:space="preserve"> 30</w:t>
                </w:r>
                <w:r w:rsidR="006142A0">
                  <w:rPr>
                    <w:i/>
                    <w:sz w:val="16"/>
                  </w:rPr>
                  <w:t>11 VW ROTTERDAM</w:t>
                </w:r>
              </w:p>
              <w:p w:rsidR="00815264" w:rsidRPr="00815264" w:rsidRDefault="00220F47">
                <w:pPr>
                  <w:pStyle w:val="Koptekst"/>
                  <w:jc w:val="right"/>
                  <w:rPr>
                    <w:i/>
                    <w:sz w:val="16"/>
                  </w:rPr>
                </w:pPr>
                <w:r w:rsidRPr="00815264">
                  <w:rPr>
                    <w:i/>
                    <w:sz w:val="16"/>
                  </w:rPr>
                  <w:t xml:space="preserve">E-MAIL: </w:t>
                </w:r>
                <w:hyperlink r:id="rId1" w:history="1">
                  <w:r w:rsidR="009204E9" w:rsidRPr="004268EC">
                    <w:rPr>
                      <w:rStyle w:val="Hyperlink"/>
                      <w:i/>
                      <w:sz w:val="16"/>
                    </w:rPr>
                    <w:t>AANVRAAG@NIETVOORJEZELF.NL</w:t>
                  </w:r>
                </w:hyperlink>
                <w:r w:rsidRPr="00815264">
                  <w:rPr>
                    <w:i/>
                    <w:sz w:val="16"/>
                  </w:rPr>
                  <w:t>,</w:t>
                </w:r>
                <w:r w:rsidR="0074685A" w:rsidRPr="00815264">
                  <w:rPr>
                    <w:i/>
                    <w:sz w:val="16"/>
                  </w:rPr>
                  <w:t xml:space="preserve"> </w:t>
                </w:r>
                <w:r w:rsidRPr="00815264">
                  <w:rPr>
                    <w:i/>
                    <w:sz w:val="16"/>
                  </w:rPr>
                  <w:t xml:space="preserve">INTERNET: </w:t>
                </w:r>
                <w:hyperlink r:id="rId2" w:history="1">
                  <w:r w:rsidR="0074685A" w:rsidRPr="00815264">
                    <w:rPr>
                      <w:rStyle w:val="Hyperlink"/>
                      <w:i/>
                      <w:sz w:val="16"/>
                    </w:rPr>
                    <w:t>WWW.NIETVOORJEZELF.NL</w:t>
                  </w:r>
                </w:hyperlink>
                <w:r w:rsidRPr="00815264">
                  <w:rPr>
                    <w:i/>
                    <w:sz w:val="16"/>
                  </w:rPr>
                  <w:t>,</w:t>
                </w:r>
              </w:p>
              <w:p w:rsidR="00220F47" w:rsidRPr="00815264" w:rsidRDefault="0074685A">
                <w:pPr>
                  <w:pStyle w:val="Koptekst"/>
                  <w:jc w:val="right"/>
                  <w:rPr>
                    <w:sz w:val="16"/>
                  </w:rPr>
                </w:pPr>
                <w:r w:rsidRPr="00815264">
                  <w:rPr>
                    <w:i/>
                    <w:sz w:val="16"/>
                  </w:rPr>
                  <w:t xml:space="preserve"> </w:t>
                </w:r>
                <w:r w:rsidR="00815264" w:rsidRPr="00815264">
                  <w:rPr>
                    <w:i/>
                    <w:sz w:val="16"/>
                  </w:rPr>
                  <w:t>KVK 41155876, ING-</w:t>
                </w:r>
                <w:proofErr w:type="gramStart"/>
                <w:r w:rsidR="00815264" w:rsidRPr="00815264">
                  <w:rPr>
                    <w:i/>
                    <w:sz w:val="16"/>
                  </w:rPr>
                  <w:t xml:space="preserve">bankrekening </w:t>
                </w:r>
                <w:r w:rsidR="00220F47" w:rsidRPr="00815264">
                  <w:rPr>
                    <w:i/>
                    <w:sz w:val="16"/>
                  </w:rPr>
                  <w:t xml:space="preserve"> </w:t>
                </w:r>
                <w:r w:rsidR="00815264" w:rsidRPr="00815264">
                  <w:rPr>
                    <w:i/>
                    <w:sz w:val="16"/>
                  </w:rPr>
                  <w:t>NL</w:t>
                </w:r>
                <w:proofErr w:type="gramEnd"/>
                <w:r w:rsidR="00815264" w:rsidRPr="00815264">
                  <w:rPr>
                    <w:i/>
                    <w:sz w:val="16"/>
                  </w:rPr>
                  <w:t xml:space="preserve">69 INGB 0000 </w:t>
                </w:r>
                <w:r w:rsidR="00220F47" w:rsidRPr="00815264">
                  <w:rPr>
                    <w:i/>
                    <w:sz w:val="16"/>
                  </w:rPr>
                  <w:t>1979</w:t>
                </w:r>
                <w:r w:rsidR="00815264" w:rsidRPr="00815264">
                  <w:rPr>
                    <w:i/>
                    <w:sz w:val="16"/>
                  </w:rPr>
                  <w:t xml:space="preserve"> </w:t>
                </w:r>
                <w:r w:rsidR="00220F47" w:rsidRPr="00815264">
                  <w:rPr>
                    <w:i/>
                    <w:sz w:val="16"/>
                  </w:rPr>
                  <w:t>19</w:t>
                </w:r>
              </w:p>
              <w:p w:rsidR="00220F47" w:rsidRPr="00815264" w:rsidRDefault="00220F47">
                <w:pPr>
                  <w:pStyle w:val="Koptekst"/>
                  <w:rPr>
                    <w:sz w:val="14"/>
                  </w:rPr>
                </w:pPr>
              </w:p>
              <w:p w:rsidR="00220F47" w:rsidRPr="00815264" w:rsidRDefault="00220F47">
                <w:pPr>
                  <w:rPr>
                    <w:sz w:val="16"/>
                  </w:rPr>
                </w:pPr>
              </w:p>
            </w:txbxContent>
          </v:textbox>
          <w10:wrap anchory="page"/>
          <w10:anchorlock/>
        </v:shape>
      </w:pict>
    </w:r>
    <w:r>
      <w:rPr>
        <w:noProof/>
      </w:rPr>
      <w:pict>
        <v:line id="_x0000_s2049" style="position:absolute;z-index:1;mso-position-horizontal-relative:page;mso-position-vertical-relative:page" from="70.9pt,110.55pt" to="538.6pt,110.55pt" o:allowincell="f">
          <w10:wrap anchorx="page" anchory="page"/>
          <w10:anchorlock/>
        </v:lin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6.5pt;height:119.25pt" fillcolor="window">
          <v:imagedata r:id="rId3" o:title="LOGO-NVJ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681A"/>
    <w:multiLevelType w:val="singleLevel"/>
    <w:tmpl w:val="0413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265CF4"/>
    <w:multiLevelType w:val="singleLevel"/>
    <w:tmpl w:val="0413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29B3E63"/>
    <w:multiLevelType w:val="singleLevel"/>
    <w:tmpl w:val="2EF4A2F8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2CFD2D6C"/>
    <w:multiLevelType w:val="singleLevel"/>
    <w:tmpl w:val="0413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AE7166"/>
    <w:multiLevelType w:val="singleLevel"/>
    <w:tmpl w:val="4266AC7C"/>
    <w:lvl w:ilvl="0">
      <w:start w:val="4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405F45"/>
    <w:multiLevelType w:val="singleLevel"/>
    <w:tmpl w:val="0413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21A0EDC"/>
    <w:multiLevelType w:val="singleLevel"/>
    <w:tmpl w:val="73BC88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51846CEE"/>
    <w:multiLevelType w:val="singleLevel"/>
    <w:tmpl w:val="0413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4F9251E"/>
    <w:multiLevelType w:val="singleLevel"/>
    <w:tmpl w:val="0413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2122194"/>
    <w:multiLevelType w:val="singleLevel"/>
    <w:tmpl w:val="0413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97B4FA3"/>
    <w:multiLevelType w:val="singleLevel"/>
    <w:tmpl w:val="0413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9FB5AA5"/>
    <w:multiLevelType w:val="singleLevel"/>
    <w:tmpl w:val="4D4CDEE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5E79"/>
    <w:rsid w:val="000060E1"/>
    <w:rsid w:val="0001304A"/>
    <w:rsid w:val="00063414"/>
    <w:rsid w:val="00076CA9"/>
    <w:rsid w:val="000D5FAC"/>
    <w:rsid w:val="0013278A"/>
    <w:rsid w:val="00161F74"/>
    <w:rsid w:val="001B79E0"/>
    <w:rsid w:val="001D219B"/>
    <w:rsid w:val="00220F47"/>
    <w:rsid w:val="00334FDF"/>
    <w:rsid w:val="003E5274"/>
    <w:rsid w:val="004F06A3"/>
    <w:rsid w:val="005E3C0D"/>
    <w:rsid w:val="006142A0"/>
    <w:rsid w:val="006A034F"/>
    <w:rsid w:val="0074685A"/>
    <w:rsid w:val="00815264"/>
    <w:rsid w:val="009204E9"/>
    <w:rsid w:val="00984322"/>
    <w:rsid w:val="00B342C5"/>
    <w:rsid w:val="00C00148"/>
    <w:rsid w:val="00C32FEF"/>
    <w:rsid w:val="00C65AC9"/>
    <w:rsid w:val="00C966AD"/>
    <w:rsid w:val="00CD5E79"/>
    <w:rsid w:val="00D23DE4"/>
    <w:rsid w:val="00E6458B"/>
    <w:rsid w:val="00F9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2D67022"/>
  <w15:chartTrackingRefBased/>
  <w15:docId w15:val="{17E0D36C-5162-41B3-AA46-3B766937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anvraag@nietvoorjezelf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NIETVOORJEZELF.NL" TargetMode="External"/><Relationship Id="rId1" Type="http://schemas.openxmlformats.org/officeDocument/2006/relationships/hyperlink" Target="mailto:AANVRAAG@NIETVOORJEZELF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jablonen\Nvj%20brief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Nvj brief</Template>
  <TotalTime>2</TotalTime>
  <Pages>2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 PB NVJ 2001</vt:lpstr>
    </vt:vector>
  </TitlesOfParts>
  <Company>Hewlett-Packard Company</Company>
  <LinksUpToDate>false</LinksUpToDate>
  <CharactersWithSpaces>2087</CharactersWithSpaces>
  <SharedDoc>false</SharedDoc>
  <HLinks>
    <vt:vector size="18" baseType="variant">
      <vt:variant>
        <vt:i4>3538971</vt:i4>
      </vt:variant>
      <vt:variant>
        <vt:i4>0</vt:i4>
      </vt:variant>
      <vt:variant>
        <vt:i4>0</vt:i4>
      </vt:variant>
      <vt:variant>
        <vt:i4>5</vt:i4>
      </vt:variant>
      <vt:variant>
        <vt:lpwstr>mailto:aanvraag@nietvoorjezelf.nl</vt:lpwstr>
      </vt:variant>
      <vt:variant>
        <vt:lpwstr/>
      </vt:variant>
      <vt:variant>
        <vt:i4>458840</vt:i4>
      </vt:variant>
      <vt:variant>
        <vt:i4>3</vt:i4>
      </vt:variant>
      <vt:variant>
        <vt:i4>0</vt:i4>
      </vt:variant>
      <vt:variant>
        <vt:i4>5</vt:i4>
      </vt:variant>
      <vt:variant>
        <vt:lpwstr>http://www.nietvoorjezelf.nl/</vt:lpwstr>
      </vt:variant>
      <vt:variant>
        <vt:lpwstr/>
      </vt:variant>
      <vt:variant>
        <vt:i4>3538971</vt:i4>
      </vt:variant>
      <vt:variant>
        <vt:i4>0</vt:i4>
      </vt:variant>
      <vt:variant>
        <vt:i4>0</vt:i4>
      </vt:variant>
      <vt:variant>
        <vt:i4>5</vt:i4>
      </vt:variant>
      <vt:variant>
        <vt:lpwstr>mailto:AANVRAAG@NIETVOORJEZELF.NL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PB NVJ 2001</dc:title>
  <dc:subject/>
  <dc:creator>Systeembeheerder</dc:creator>
  <cp:keywords/>
  <cp:lastModifiedBy>Hans Goosen</cp:lastModifiedBy>
  <cp:revision>3</cp:revision>
  <cp:lastPrinted>2013-12-11T23:10:00Z</cp:lastPrinted>
  <dcterms:created xsi:type="dcterms:W3CDTF">2018-06-24T08:11:00Z</dcterms:created>
  <dcterms:modified xsi:type="dcterms:W3CDTF">2018-06-24T08:12:00Z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658053627</vt:i4>
  </property>
  <property fmtid="{D5CDD505-2E9C-101B-9397-08002B2CF9AE}" pid="3" name="_EmailSubject">
    <vt:lpwstr>bijwerken site nvj</vt:lpwstr>
  </property>
  <property fmtid="{D5CDD505-2E9C-101B-9397-08002B2CF9AE}" pid="4" name="_AuthorEmail">
    <vt:lpwstr>P.de.Bie.kerkinactie@pkn.nl</vt:lpwstr>
  </property>
  <property fmtid="{D5CDD505-2E9C-101B-9397-08002B2CF9AE}" pid="5" name="_AuthorEmailDisplayName">
    <vt:lpwstr>Bie, P. de</vt:lpwstr>
  </property>
  <property fmtid="{D5CDD505-2E9C-101B-9397-08002B2CF9AE}" pid="6" name="_ReviewingToolsShownOnce">
    <vt:lpwstr/>
  </property>
</Properties>
</file>